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3C2BC4">
        <w:tc>
          <w:tcPr>
            <w:tcW w:w="5599" w:type="dxa"/>
            <w:tcBorders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 xml:space="preserve">Zuwendungsempfänger </w:t>
            </w:r>
          </w:p>
        </w:tc>
      </w:tr>
      <w:tr w:rsidR="003C2BC4">
        <w:trPr>
          <w:trHeight w:hRule="exact" w:val="1077"/>
        </w:trPr>
        <w:tc>
          <w:tcPr>
            <w:tcW w:w="5599" w:type="dxa"/>
            <w:tcBorders>
              <w:left w:val="single" w:sz="6" w:space="0" w:color="auto"/>
              <w:bottom w:val="single" w:sz="6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709"/>
        <w:gridCol w:w="2835"/>
      </w:tblGrid>
      <w:tr w:rsidR="003C2BC4">
        <w:trPr>
          <w:cantSplit/>
          <w:trHeight w:val="743"/>
        </w:trPr>
        <w:tc>
          <w:tcPr>
            <w:tcW w:w="4181" w:type="dxa"/>
            <w:vMerge w:val="restart"/>
          </w:tcPr>
          <w:p w:rsidR="003C2BC4" w:rsidRDefault="00F032F7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margin-left:241.55pt;margin-top:165.55pt;width:35.25pt;height:23.25pt;z-index:251657728;mso-position-vertical-relative:page" o:allowincell="f" adj="10327,6258" fillcolor="black">
                  <w10:wrap anchory="page"/>
                  <w10:anchorlock/>
                </v:shape>
              </w:pict>
            </w:r>
          </w:p>
          <w:p w:rsidR="003C2BC4" w:rsidRDefault="003C2B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</w:tr>
      <w:tr w:rsidR="003C2BC4">
        <w:trPr>
          <w:cantSplit/>
          <w:trHeight w:hRule="exact" w:val="560"/>
        </w:trPr>
        <w:tc>
          <w:tcPr>
            <w:tcW w:w="4181" w:type="dxa"/>
            <w:vMerge/>
          </w:tcPr>
          <w:p w:rsidR="003C2BC4" w:rsidRDefault="003C2BC4">
            <w:pPr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C4" w:rsidRDefault="003C2BC4">
            <w:pPr>
              <w:jc w:val="center"/>
              <w:rPr>
                <w:rFonts w:ascii="Arial" w:hAnsi="Arial"/>
                <w:sz w:val="16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Bewilligungsbehörde</w:t>
            </w:r>
          </w:p>
        </w:tc>
      </w:tr>
      <w:tr w:rsidR="003C2BC4">
        <w:trPr>
          <w:cantSplit/>
          <w:trHeight w:hRule="exact" w:val="893"/>
        </w:trPr>
        <w:tc>
          <w:tcPr>
            <w:tcW w:w="4181" w:type="dxa"/>
            <w:vMerge/>
          </w:tcPr>
          <w:p w:rsidR="003C2BC4" w:rsidRDefault="003C2BC4">
            <w:pPr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VERWENDUNGSNACHWEIS</w:t>
      </w:r>
    </w:p>
    <w:p w:rsidR="003C2BC4" w:rsidRDefault="003C2BC4">
      <w:pPr>
        <w:jc w:val="center"/>
        <w:rPr>
          <w:rFonts w:ascii="Arial" w:hAnsi="Arial"/>
          <w:sz w:val="10"/>
        </w:rPr>
      </w:pPr>
    </w:p>
    <w:p w:rsidR="003C2BC4" w:rsidRDefault="003C2BC4">
      <w:pPr>
        <w:jc w:val="center"/>
        <w:rPr>
          <w:rFonts w:ascii="Arial" w:hAnsi="Arial"/>
        </w:rPr>
      </w:pPr>
      <w:r>
        <w:rPr>
          <w:rFonts w:ascii="Arial" w:hAnsi="Arial"/>
        </w:rPr>
        <w:t>mit zahlenmäßiger Nachweisung</w:t>
      </w:r>
    </w:p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Zuwendungszweck</w:t>
      </w:r>
    </w:p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C2BC4">
        <w:tc>
          <w:tcPr>
            <w:tcW w:w="9568" w:type="dxa"/>
            <w:tcBorders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(gefördertes Projekt)</w:t>
            </w:r>
          </w:p>
        </w:tc>
      </w:tr>
      <w:tr w:rsidR="003C2BC4">
        <w:trPr>
          <w:trHeight w:hRule="exact" w:val="1077"/>
        </w:trPr>
        <w:tc>
          <w:tcPr>
            <w:tcW w:w="9568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Durch Zuwendungsbescheid(e) des</w:t>
      </w:r>
    </w:p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544"/>
      </w:tblGrid>
      <w:tr w:rsidR="003C2BC4">
        <w:tc>
          <w:tcPr>
            <w:tcW w:w="9568" w:type="dxa"/>
            <w:gridSpan w:val="3"/>
            <w:tcBorders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Bewilligungsbehörde</w:t>
            </w:r>
          </w:p>
        </w:tc>
      </w:tr>
      <w:tr w:rsidR="003C2BC4">
        <w:trPr>
          <w:trHeight w:hRule="exact" w:val="440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C2BC4">
        <w:tc>
          <w:tcPr>
            <w:tcW w:w="2338" w:type="dxa"/>
            <w:tcBorders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</w:t>
            </w:r>
          </w:p>
        </w:tc>
      </w:tr>
      <w:tr w:rsidR="003C2BC4">
        <w:trPr>
          <w:trHeight w:val="337"/>
        </w:trPr>
        <w:tc>
          <w:tcPr>
            <w:tcW w:w="2338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EUR</w:t>
            </w:r>
          </w:p>
        </w:tc>
      </w:tr>
      <w:tr w:rsidR="003C2BC4">
        <w:tc>
          <w:tcPr>
            <w:tcW w:w="2338" w:type="dxa"/>
            <w:tcBorders>
              <w:top w:val="single" w:sz="4" w:space="0" w:color="auto"/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</w:t>
            </w:r>
          </w:p>
        </w:tc>
      </w:tr>
      <w:tr w:rsidR="003C2BC4">
        <w:trPr>
          <w:trHeight w:val="337"/>
        </w:trPr>
        <w:tc>
          <w:tcPr>
            <w:tcW w:w="2338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EUR</w:t>
            </w:r>
          </w:p>
        </w:tc>
      </w:tr>
      <w:tr w:rsidR="003C2BC4">
        <w:tc>
          <w:tcPr>
            <w:tcW w:w="2338" w:type="dxa"/>
            <w:tcBorders>
              <w:top w:val="single" w:sz="4" w:space="0" w:color="auto"/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</w:t>
            </w:r>
          </w:p>
        </w:tc>
      </w:tr>
      <w:tr w:rsidR="003C2BC4">
        <w:trPr>
          <w:trHeight w:val="337"/>
        </w:trPr>
        <w:tc>
          <w:tcPr>
            <w:tcW w:w="2338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EUR</w:t>
            </w: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3C2BC4">
        <w:trPr>
          <w:cantSplit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wurden zur Finanzierung der o. a. Maßnahmen insgesamt bewilligt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16"/>
              </w:rPr>
            </w:pPr>
          </w:p>
          <w:p w:rsidR="003C2BC4" w:rsidRDefault="003C2BC4">
            <w:pPr>
              <w:tabs>
                <w:tab w:val="right" w:pos="304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EUR</w:t>
            </w:r>
          </w:p>
        </w:tc>
      </w:tr>
      <w:tr w:rsidR="003C2BC4">
        <w:trPr>
          <w:cantSplit/>
          <w:trHeight w:hRule="exact" w:val="51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</w:p>
        </w:tc>
      </w:tr>
      <w:tr w:rsidR="003C2BC4">
        <w:trPr>
          <w:cantSplit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14"/>
              </w:rPr>
            </w:pPr>
          </w:p>
          <w:p w:rsidR="003C2BC4" w:rsidRDefault="003C2B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wurden ausgezahlt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tabs>
                <w:tab w:val="right" w:pos="304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EUR</w:t>
            </w: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2409"/>
        <w:gridCol w:w="2694"/>
      </w:tblGrid>
      <w:tr w:rsidR="003C2BC4"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4"/>
              </w:rPr>
            </w:pPr>
          </w:p>
          <w:p w:rsidR="003C2BC4" w:rsidRDefault="003C2B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Zuwendungsart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3C2BC4" w:rsidRDefault="003C2BC4">
            <w:pPr>
              <w:rPr>
                <w:rFonts w:ascii="Arial" w:hAnsi="Arial"/>
                <w:sz w:val="4"/>
              </w:rPr>
            </w:pPr>
          </w:p>
          <w:p w:rsidR="003C2BC4" w:rsidRDefault="003C2BC4">
            <w:pPr>
              <w:tabs>
                <w:tab w:val="left" w:pos="356"/>
              </w:tabs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32F7">
              <w:rPr>
                <w:rFonts w:ascii="Arial" w:hAnsi="Arial"/>
                <w:sz w:val="22"/>
              </w:rPr>
            </w:r>
            <w:r w:rsidR="00F032F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>Projektförderung</w:t>
            </w:r>
          </w:p>
          <w:p w:rsidR="003C2BC4" w:rsidRDefault="003C2BC4">
            <w:pPr>
              <w:tabs>
                <w:tab w:val="left" w:pos="356"/>
              </w:tabs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32F7">
              <w:rPr>
                <w:rFonts w:ascii="Arial" w:hAnsi="Arial"/>
                <w:sz w:val="22"/>
              </w:rPr>
            </w:r>
            <w:r w:rsidR="00F032F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 xml:space="preserve">Institutionelle </w:t>
            </w:r>
            <w:r>
              <w:rPr>
                <w:rFonts w:ascii="Arial" w:hAnsi="Arial"/>
                <w:sz w:val="18"/>
              </w:rPr>
              <w:tab/>
              <w:t>Förderung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4"/>
              </w:rPr>
            </w:pPr>
          </w:p>
          <w:p w:rsidR="003C2BC4" w:rsidRDefault="003C2B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Finanzierungsart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C4" w:rsidRDefault="003C2BC4">
            <w:pPr>
              <w:rPr>
                <w:rFonts w:ascii="Arial" w:hAnsi="Arial"/>
                <w:sz w:val="4"/>
              </w:rPr>
            </w:pPr>
          </w:p>
          <w:p w:rsidR="003C2BC4" w:rsidRDefault="003C2BC4">
            <w:pPr>
              <w:tabs>
                <w:tab w:val="left" w:pos="355"/>
              </w:tabs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32F7">
              <w:rPr>
                <w:rFonts w:ascii="Arial" w:hAnsi="Arial"/>
                <w:sz w:val="22"/>
              </w:rPr>
            </w:r>
            <w:r w:rsidR="00F032F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>Anteilfinanzierung</w:t>
            </w:r>
          </w:p>
          <w:p w:rsidR="003C2BC4" w:rsidRDefault="003C2BC4">
            <w:pPr>
              <w:tabs>
                <w:tab w:val="left" w:pos="355"/>
              </w:tabs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32F7">
              <w:rPr>
                <w:rFonts w:ascii="Arial" w:hAnsi="Arial"/>
                <w:sz w:val="22"/>
              </w:rPr>
            </w:r>
            <w:r w:rsidR="00F032F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>Fehlbedarfsfinanzierung</w:t>
            </w:r>
          </w:p>
          <w:p w:rsidR="003C2BC4" w:rsidRDefault="003C2BC4">
            <w:pPr>
              <w:tabs>
                <w:tab w:val="left" w:pos="355"/>
              </w:tabs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32F7">
              <w:rPr>
                <w:rFonts w:ascii="Arial" w:hAnsi="Arial"/>
                <w:sz w:val="22"/>
              </w:rPr>
            </w:r>
            <w:r w:rsidR="00F032F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>Festbetragsfinanzierung</w:t>
            </w:r>
          </w:p>
          <w:p w:rsidR="003C2BC4" w:rsidRDefault="003C2BC4">
            <w:pPr>
              <w:tabs>
                <w:tab w:val="left" w:pos="355"/>
              </w:tabs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32F7">
              <w:rPr>
                <w:rFonts w:ascii="Arial" w:hAnsi="Arial"/>
                <w:sz w:val="22"/>
              </w:rPr>
            </w:r>
            <w:r w:rsidR="00F032F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>Vollfinanzierung</w:t>
            </w:r>
          </w:p>
        </w:tc>
      </w:tr>
      <w:tr w:rsidR="003C2BC4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right w:val="nil"/>
            </w:tcBorders>
          </w:tcPr>
          <w:p w:rsidR="003C2BC4" w:rsidRDefault="003C2BC4">
            <w:pPr>
              <w:spacing w:after="40"/>
              <w:rPr>
                <w:rFonts w:ascii="Arial" w:hAnsi="Arial"/>
                <w:sz w:val="4"/>
              </w:rPr>
            </w:pPr>
          </w:p>
          <w:p w:rsidR="003C2BC4" w:rsidRDefault="003C2BC4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Sachbericht </w:t>
            </w:r>
            <w:r>
              <w:rPr>
                <w:rFonts w:ascii="Arial" w:hAnsi="Arial"/>
                <w:sz w:val="18"/>
              </w:rPr>
              <w:t>– als Anlage beigefügt (siehe Hinweise) –</w:t>
            </w: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pStyle w:val="berschrift1"/>
      </w:pPr>
      <w:r>
        <w:lastRenderedPageBreak/>
        <w:t>Ausgaben</w:t>
      </w:r>
    </w:p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773"/>
        <w:gridCol w:w="928"/>
        <w:gridCol w:w="5571"/>
        <w:gridCol w:w="1820"/>
      </w:tblGrid>
      <w:tr w:rsidR="003C2BC4">
        <w:trPr>
          <w:cantSplit/>
          <w:trHeight w:val="503"/>
          <w:jc w:val="center"/>
        </w:trPr>
        <w:tc>
          <w:tcPr>
            <w:tcW w:w="619" w:type="dxa"/>
            <w:vMerge w:val="restart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 Nr.</w:t>
            </w:r>
          </w:p>
        </w:tc>
        <w:tc>
          <w:tcPr>
            <w:tcW w:w="773" w:type="dxa"/>
            <w:vMerge w:val="restart"/>
          </w:tcPr>
          <w:p w:rsidR="003C2BC4" w:rsidRDefault="003C2BC4">
            <w:pPr>
              <w:ind w:left="-70" w:right="-70"/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  <w:r>
              <w:rPr>
                <w:rFonts w:ascii="Arial" w:hAnsi="Arial"/>
              </w:rPr>
              <w:br/>
              <w:t>der Belege</w:t>
            </w:r>
          </w:p>
        </w:tc>
        <w:tc>
          <w:tcPr>
            <w:tcW w:w="928" w:type="dxa"/>
            <w:vMerge w:val="restart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Tag </w:t>
            </w:r>
            <w:r>
              <w:rPr>
                <w:rFonts w:ascii="Arial" w:hAnsi="Arial"/>
              </w:rPr>
              <w:br/>
              <w:t>der Za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lung</w:t>
            </w:r>
          </w:p>
        </w:tc>
        <w:tc>
          <w:tcPr>
            <w:tcW w:w="5571" w:type="dxa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Zweckbestimmung des Finanzierungs- bzw. Wirtschaftsplans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(gegliedert nach Einzelpositionen bzw. nach Titeln)</w:t>
            </w:r>
          </w:p>
        </w:tc>
        <w:tc>
          <w:tcPr>
            <w:tcW w:w="1820" w:type="dxa"/>
            <w:vMerge w:val="restart"/>
            <w:tcBorders>
              <w:right w:val="nil"/>
            </w:tcBorders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SOLL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nach Finanzierungs-</w:t>
            </w:r>
            <w:r>
              <w:rPr>
                <w:rFonts w:ascii="Arial" w:hAnsi="Arial"/>
                <w:sz w:val="16"/>
              </w:rPr>
              <w:br/>
              <w:t>bzw. Wirtschaftsplan</w:t>
            </w:r>
            <w:r>
              <w:rPr>
                <w:rFonts w:ascii="Arial" w:hAnsi="Arial"/>
              </w:rPr>
              <w:br/>
              <w:t>EUR</w:t>
            </w:r>
          </w:p>
        </w:tc>
      </w:tr>
      <w:tr w:rsidR="003C2BC4">
        <w:trPr>
          <w:cantSplit/>
          <w:jc w:val="center"/>
        </w:trPr>
        <w:tc>
          <w:tcPr>
            <w:tcW w:w="619" w:type="dxa"/>
            <w:vMerge/>
          </w:tcPr>
          <w:p w:rsidR="003C2BC4" w:rsidRDefault="003C2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773" w:type="dxa"/>
            <w:vMerge/>
          </w:tcPr>
          <w:p w:rsidR="003C2BC4" w:rsidRDefault="003C2BC4">
            <w:pPr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928" w:type="dxa"/>
            <w:vMerge/>
          </w:tcPr>
          <w:p w:rsidR="003C2BC4" w:rsidRDefault="003C2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71" w:type="dxa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Empfänger, Grund der Zahlung</w:t>
            </w:r>
          </w:p>
        </w:tc>
        <w:tc>
          <w:tcPr>
            <w:tcW w:w="1820" w:type="dxa"/>
            <w:vMerge/>
            <w:tcBorders>
              <w:right w:val="nil"/>
            </w:tcBorders>
          </w:tcPr>
          <w:p w:rsidR="003C2BC4" w:rsidRDefault="003C2BC4">
            <w:pPr>
              <w:jc w:val="center"/>
              <w:rPr>
                <w:rFonts w:ascii="Arial" w:hAnsi="Arial"/>
              </w:rPr>
            </w:pPr>
          </w:p>
        </w:tc>
      </w:tr>
      <w:tr w:rsidR="003C2BC4">
        <w:trPr>
          <w:cantSplit/>
          <w:jc w:val="center"/>
        </w:trPr>
        <w:tc>
          <w:tcPr>
            <w:tcW w:w="619" w:type="dxa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73" w:type="dxa"/>
          </w:tcPr>
          <w:p w:rsidR="003C2BC4" w:rsidRDefault="003C2BC4">
            <w:pPr>
              <w:ind w:left="-70" w:right="-70"/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28" w:type="dxa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71" w:type="dxa"/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20" w:type="dxa"/>
            <w:tcBorders>
              <w:right w:val="nil"/>
            </w:tcBorders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3C2BC4">
        <w:trPr>
          <w:cantSplit/>
          <w:trHeight w:hRule="exact" w:val="12474"/>
          <w:jc w:val="center"/>
        </w:trPr>
        <w:tc>
          <w:tcPr>
            <w:tcW w:w="619" w:type="dxa"/>
            <w:tcBorders>
              <w:bottom w:val="nil"/>
            </w:tcBorders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773" w:type="dxa"/>
            <w:tcBorders>
              <w:bottom w:val="nil"/>
            </w:tcBorders>
          </w:tcPr>
          <w:p w:rsidR="003C2BC4" w:rsidRDefault="003C2BC4">
            <w:pPr>
              <w:spacing w:before="60"/>
              <w:ind w:left="-70"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928" w:type="dxa"/>
            <w:tcBorders>
              <w:bottom w:val="nil"/>
            </w:tcBorders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5571" w:type="dxa"/>
          </w:tcPr>
          <w:p w:rsidR="003C2BC4" w:rsidRDefault="003C2BC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820" w:type="dxa"/>
            <w:tcBorders>
              <w:bottom w:val="single" w:sz="8" w:space="0" w:color="auto"/>
              <w:right w:val="nil"/>
            </w:tcBorders>
          </w:tcPr>
          <w:p w:rsidR="003C2BC4" w:rsidRDefault="003C2BC4">
            <w:pPr>
              <w:spacing w:before="60"/>
              <w:ind w:right="-5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3C2BC4">
        <w:trPr>
          <w:cantSplit/>
          <w:trHeight w:hRule="exact" w:val="505"/>
          <w:jc w:val="center"/>
        </w:trPr>
        <w:tc>
          <w:tcPr>
            <w:tcW w:w="619" w:type="dxa"/>
            <w:tcBorders>
              <w:top w:val="nil"/>
            </w:tcBorders>
          </w:tcPr>
          <w:p w:rsidR="003C2BC4" w:rsidRDefault="003C2BC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C2BC4" w:rsidRDefault="003C2BC4">
            <w:pPr>
              <w:ind w:left="-70" w:right="-7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3C2BC4" w:rsidRDefault="003C2BC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tcBorders>
              <w:right w:val="single" w:sz="8" w:space="0" w:color="auto"/>
            </w:tcBorders>
          </w:tcPr>
          <w:p w:rsidR="003C2BC4" w:rsidRDefault="003C2BC4">
            <w:pPr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Summe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BC4" w:rsidRDefault="003C2BC4">
            <w:pPr>
              <w:ind w:right="-50"/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ind w:right="-50"/>
              <w:jc w:val="center"/>
              <w:rPr>
                <w:rFonts w:ascii="Arial" w:hAnsi="Arial"/>
                <w:sz w:val="4"/>
              </w:rPr>
            </w:pPr>
          </w:p>
          <w:p w:rsidR="003C2BC4" w:rsidRDefault="003C2BC4">
            <w:pPr>
              <w:ind w:right="-5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</w:tbl>
    <w:p w:rsidR="003C2BC4" w:rsidRDefault="003C2BC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>Ausgaben</w:t>
      </w:r>
    </w:p>
    <w:p w:rsidR="003C2BC4" w:rsidRDefault="003C2BC4">
      <w:pPr>
        <w:rPr>
          <w:rFonts w:ascii="Arial" w:hAnsi="Arial"/>
          <w:sz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396"/>
        <w:gridCol w:w="1462"/>
        <w:gridCol w:w="10"/>
        <w:gridCol w:w="1458"/>
        <w:gridCol w:w="4295"/>
      </w:tblGrid>
      <w:tr w:rsidR="003C2BC4">
        <w:trPr>
          <w:cantSplit/>
        </w:trPr>
        <w:tc>
          <w:tcPr>
            <w:tcW w:w="2726" w:type="dxa"/>
            <w:gridSpan w:val="2"/>
            <w:tcBorders>
              <w:left w:val="nil"/>
            </w:tcBorders>
          </w:tcPr>
          <w:p w:rsidR="003C2BC4" w:rsidRDefault="003C2BC4">
            <w:pPr>
              <w:spacing w:before="4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IST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16"/>
              </w:rPr>
              <w:t>tatsächliche</w:t>
            </w:r>
            <w:r>
              <w:rPr>
                <w:rFonts w:ascii="Arial" w:hAnsi="Arial"/>
                <w:sz w:val="16"/>
              </w:rPr>
              <w:br/>
              <w:t>Verwendung</w:t>
            </w:r>
          </w:p>
        </w:tc>
        <w:tc>
          <w:tcPr>
            <w:tcW w:w="2930" w:type="dxa"/>
            <w:gridSpan w:val="3"/>
          </w:tcPr>
          <w:p w:rsidR="003C2BC4" w:rsidRDefault="003C2BC4">
            <w:pPr>
              <w:spacing w:before="4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Abweichungen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16"/>
              </w:rPr>
              <w:t>gegenüber dem SOLL (Spalte 5)</w:t>
            </w:r>
            <w:r>
              <w:rPr>
                <w:rFonts w:ascii="Arial" w:hAnsi="Arial"/>
                <w:sz w:val="16"/>
              </w:rPr>
              <w:br/>
              <w:t>beträgt das IST (Spalte 7)</w:t>
            </w:r>
          </w:p>
        </w:tc>
        <w:tc>
          <w:tcPr>
            <w:tcW w:w="4295" w:type="dxa"/>
            <w:vMerge w:val="restart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Bemerkungen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16"/>
              </w:rPr>
              <w:t>(z. B. Begründung der Abweichungen, Erläuterungen zu den Einzelpositionen, Umbewilligung beantragt bzw. noch zu beantragen, Hinweise auf Schriftverkehr)</w:t>
            </w:r>
          </w:p>
        </w:tc>
      </w:tr>
      <w:tr w:rsidR="003C2BC4">
        <w:trPr>
          <w:cantSplit/>
        </w:trPr>
        <w:tc>
          <w:tcPr>
            <w:tcW w:w="1330" w:type="dxa"/>
            <w:tcBorders>
              <w:lef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einzeln</w:t>
            </w:r>
            <w:r>
              <w:rPr>
                <w:rFonts w:ascii="Arial" w:hAnsi="Arial"/>
                <w:sz w:val="22"/>
              </w:rPr>
              <w:br/>
              <w:t>EUR</w:t>
            </w:r>
          </w:p>
        </w:tc>
        <w:tc>
          <w:tcPr>
            <w:tcW w:w="1396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gesamt</w:t>
            </w:r>
            <w:r>
              <w:rPr>
                <w:rFonts w:ascii="Arial" w:hAnsi="Arial"/>
                <w:sz w:val="22"/>
              </w:rPr>
              <w:br/>
              <w:t>EUR</w:t>
            </w:r>
          </w:p>
        </w:tc>
        <w:tc>
          <w:tcPr>
            <w:tcW w:w="1462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mehr</w:t>
            </w:r>
            <w:r>
              <w:rPr>
                <w:rFonts w:ascii="Arial" w:hAnsi="Arial"/>
                <w:sz w:val="22"/>
              </w:rPr>
              <w:br/>
              <w:t>EUR</w:t>
            </w:r>
          </w:p>
        </w:tc>
        <w:tc>
          <w:tcPr>
            <w:tcW w:w="1468" w:type="dxa"/>
            <w:gridSpan w:val="2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weniger</w:t>
            </w:r>
            <w:r>
              <w:rPr>
                <w:rFonts w:ascii="Arial" w:hAnsi="Arial"/>
                <w:sz w:val="22"/>
              </w:rPr>
              <w:br/>
              <w:t>EUR</w:t>
            </w:r>
          </w:p>
        </w:tc>
        <w:tc>
          <w:tcPr>
            <w:tcW w:w="4295" w:type="dxa"/>
            <w:vMerge/>
          </w:tcPr>
          <w:p w:rsidR="003C2BC4" w:rsidRDefault="003C2BC4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3C2BC4">
        <w:tc>
          <w:tcPr>
            <w:tcW w:w="1330" w:type="dxa"/>
            <w:tcBorders>
              <w:lef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96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62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468" w:type="dxa"/>
            <w:gridSpan w:val="2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95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  <w:tr w:rsidR="003C2BC4">
        <w:trPr>
          <w:trHeight w:hRule="exact" w:val="12531"/>
        </w:trPr>
        <w:tc>
          <w:tcPr>
            <w:tcW w:w="1330" w:type="dxa"/>
            <w:tcBorders>
              <w:left w:val="nil"/>
              <w:bottom w:val="single" w:sz="8" w:space="0" w:color="auto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1396" w:type="dxa"/>
            <w:tcBorders>
              <w:bottom w:val="single" w:sz="8" w:space="0" w:color="auto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462" w:type="dxa"/>
            <w:tcBorders>
              <w:bottom w:val="single" w:sz="8" w:space="0" w:color="auto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468" w:type="dxa"/>
            <w:gridSpan w:val="2"/>
            <w:tcBorders>
              <w:bottom w:val="single" w:sz="8" w:space="0" w:color="auto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4295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E41035">
        <w:trPr>
          <w:cantSplit/>
          <w:trHeight w:hRule="exact" w:val="505"/>
        </w:trPr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35" w:rsidRDefault="00E41035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35" w:rsidRDefault="00E41035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35" w:rsidRDefault="00E41035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35" w:rsidRDefault="00E41035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4295" w:type="dxa"/>
            <w:tcBorders>
              <w:top w:val="nil"/>
              <w:left w:val="single" w:sz="8" w:space="0" w:color="auto"/>
            </w:tcBorders>
          </w:tcPr>
          <w:p w:rsidR="00E41035" w:rsidRDefault="00E41035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C2BC4" w:rsidRDefault="003C2BC4">
      <w:pPr>
        <w:rPr>
          <w:rFonts w:ascii="Arial" w:hAnsi="Arial"/>
          <w:sz w:val="22"/>
        </w:rPr>
      </w:pPr>
    </w:p>
    <w:p w:rsidR="003C2BC4" w:rsidRDefault="003C2B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EINNAHMEN</w:t>
      </w:r>
    </w:p>
    <w:p w:rsidR="003C2BC4" w:rsidRDefault="003C2BC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63"/>
        <w:gridCol w:w="1405"/>
        <w:gridCol w:w="1418"/>
        <w:gridCol w:w="1134"/>
        <w:gridCol w:w="992"/>
        <w:gridCol w:w="992"/>
        <w:gridCol w:w="1843"/>
      </w:tblGrid>
      <w:tr w:rsidR="003C2BC4">
        <w:trPr>
          <w:cantSplit/>
        </w:trPr>
        <w:tc>
          <w:tcPr>
            <w:tcW w:w="496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</w:t>
            </w:r>
            <w:r>
              <w:rPr>
                <w:rFonts w:ascii="Arial" w:hAnsi="Arial"/>
              </w:rPr>
              <w:br/>
              <w:t>Nr.</w:t>
            </w:r>
          </w:p>
        </w:tc>
        <w:tc>
          <w:tcPr>
            <w:tcW w:w="850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  <w:r>
              <w:rPr>
                <w:rFonts w:ascii="Arial" w:hAnsi="Arial"/>
              </w:rPr>
              <w:br/>
              <w:t>der</w:t>
            </w:r>
            <w:r>
              <w:rPr>
                <w:rFonts w:ascii="Arial" w:hAnsi="Arial"/>
              </w:rPr>
              <w:br/>
              <w:t>Belege</w:t>
            </w:r>
          </w:p>
        </w:tc>
        <w:tc>
          <w:tcPr>
            <w:tcW w:w="863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</w:t>
            </w:r>
            <w:r>
              <w:rPr>
                <w:rFonts w:ascii="Arial" w:hAnsi="Arial"/>
              </w:rPr>
              <w:br/>
              <w:t>der</w:t>
            </w:r>
            <w:r>
              <w:rPr>
                <w:rFonts w:ascii="Arial" w:hAnsi="Arial"/>
              </w:rPr>
              <w:br/>
              <w:t>Zahlung</w:t>
            </w:r>
          </w:p>
        </w:tc>
        <w:tc>
          <w:tcPr>
            <w:tcW w:w="1405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Zweck-</w:t>
            </w:r>
            <w:r>
              <w:rPr>
                <w:rFonts w:ascii="Arial" w:hAnsi="Arial"/>
              </w:rPr>
              <w:br/>
              <w:t>bestimmung</w:t>
            </w:r>
          </w:p>
        </w:tc>
        <w:tc>
          <w:tcPr>
            <w:tcW w:w="1418" w:type="dxa"/>
            <w:tcBorders>
              <w:bottom w:val="nil"/>
            </w:tcBorders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SOLL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lt. Zuwendungs-bescheid</w:t>
            </w:r>
          </w:p>
        </w:tc>
        <w:tc>
          <w:tcPr>
            <w:tcW w:w="1134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IST</w:t>
            </w:r>
          </w:p>
        </w:tc>
        <w:tc>
          <w:tcPr>
            <w:tcW w:w="1984" w:type="dxa"/>
            <w:gridSpan w:val="2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Abweichungen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gegenüber</w:t>
            </w:r>
            <w:r>
              <w:rPr>
                <w:rFonts w:ascii="Arial" w:hAnsi="Arial"/>
                <w:sz w:val="16"/>
              </w:rPr>
              <w:br/>
              <w:t>SOLL/IST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</w:p>
        </w:tc>
      </w:tr>
      <w:tr w:rsidR="003C2BC4">
        <w:tc>
          <w:tcPr>
            <w:tcW w:w="496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Einzahler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mehr</w:t>
            </w:r>
          </w:p>
        </w:tc>
        <w:tc>
          <w:tcPr>
            <w:tcW w:w="992" w:type="dxa"/>
            <w:tcBorders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weniger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</w:tr>
      <w:tr w:rsidR="003C2BC4">
        <w:tc>
          <w:tcPr>
            <w:tcW w:w="496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134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992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992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</w:tr>
      <w:tr w:rsidR="003C2BC4">
        <w:tc>
          <w:tcPr>
            <w:tcW w:w="496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63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05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18" w:type="dxa"/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34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992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992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843" w:type="dxa"/>
            <w:tcBorders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3C2BC4">
        <w:trPr>
          <w:trHeight w:hRule="exact" w:val="6237"/>
        </w:trPr>
        <w:tc>
          <w:tcPr>
            <w:tcW w:w="496" w:type="dxa"/>
            <w:tcBorders>
              <w:bottom w:val="nil"/>
            </w:tcBorders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bottom w:val="nil"/>
            </w:tcBorders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863" w:type="dxa"/>
            <w:tcBorders>
              <w:bottom w:val="nil"/>
            </w:tcBorders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405" w:type="dxa"/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992" w:type="dxa"/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992" w:type="dxa"/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3C2BC4" w:rsidRDefault="003C2BC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 w:rsidR="00750C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3C2BC4">
        <w:tc>
          <w:tcPr>
            <w:tcW w:w="496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405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 der Einahmen</w:t>
            </w:r>
          </w:p>
        </w:tc>
        <w:tc>
          <w:tcPr>
            <w:tcW w:w="1418" w:type="dxa"/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992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992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</w:tr>
      <w:tr w:rsidR="003C2BC4">
        <w:tc>
          <w:tcPr>
            <w:tcW w:w="496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405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./. Summe der Ausgaben</w:t>
            </w:r>
          </w:p>
        </w:tc>
        <w:tc>
          <w:tcPr>
            <w:tcW w:w="1418" w:type="dxa"/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992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992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</w:tr>
      <w:tr w:rsidR="003C2BC4">
        <w:tc>
          <w:tcPr>
            <w:tcW w:w="496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405" w:type="dxa"/>
          </w:tcPr>
          <w:p w:rsidR="003C2BC4" w:rsidRDefault="003C2BC4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Bestand/</w:t>
            </w:r>
            <w:r>
              <w:rPr>
                <w:rFonts w:ascii="Arial" w:hAnsi="Arial"/>
                <w:sz w:val="16"/>
              </w:rPr>
              <w:br/>
              <w:t>Mehrausgabe</w:t>
            </w:r>
          </w:p>
        </w:tc>
        <w:tc>
          <w:tcPr>
            <w:tcW w:w="1418" w:type="dxa"/>
          </w:tcPr>
          <w:p w:rsidR="003C2BC4" w:rsidRDefault="003C2BC4">
            <w:pPr>
              <w:pStyle w:val="Kopfzeil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92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992" w:type="dxa"/>
          </w:tcPr>
          <w:p w:rsidR="003C2BC4" w:rsidRDefault="003C2BC4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 w:rsidR="00750C8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3C2BC4" w:rsidRDefault="003C2BC4">
            <w:pPr>
              <w:spacing w:before="40"/>
              <w:jc w:val="center"/>
              <w:rPr>
                <w:rFonts w:ascii="Arial" w:hAnsi="Arial"/>
              </w:rPr>
            </w:pPr>
          </w:p>
        </w:tc>
      </w:tr>
    </w:tbl>
    <w:p w:rsidR="003C2BC4" w:rsidRDefault="003C2BC4">
      <w:pPr>
        <w:pStyle w:val="Textkrper-Zeileneinzug"/>
        <w:ind w:left="0"/>
      </w:pPr>
      <w:r>
        <w:br/>
        <w:t>Ich/Wir erkläre(n) ausdrücklich, dass die getätigten Ausgaben notwendig waren, dass wirtschaftlich und sparsam verfahren worden ist und die Angaben mit den Büchern und Belegen übereinstimmen.</w:t>
      </w:r>
    </w:p>
    <w:p w:rsidR="003C2BC4" w:rsidRDefault="003C2BC4">
      <w:pPr>
        <w:pStyle w:val="Textkrper-Zeileneinzug"/>
        <w:ind w:left="0"/>
        <w:rPr>
          <w:sz w:val="10"/>
        </w:rPr>
      </w:pPr>
    </w:p>
    <w:p w:rsidR="003C2BC4" w:rsidRDefault="003C2BC4">
      <w:pPr>
        <w:pStyle w:val="Textkrper-Zeileneinzug"/>
        <w:ind w:left="0"/>
      </w:pPr>
      <w:r>
        <w:t>Die bewilligten Zuwendungen wurden ausschließlich zur Erfüllung des im oben genannten Zuwe</w:t>
      </w:r>
      <w:r>
        <w:t>n</w:t>
      </w:r>
      <w:r>
        <w:t xml:space="preserve">dungsbescheid festgelegten </w:t>
      </w:r>
      <w:r>
        <w:rPr>
          <w:b/>
        </w:rPr>
        <w:t>Zuwendungszweck</w:t>
      </w:r>
      <w:r>
        <w:t xml:space="preserve"> verwendet.</w:t>
      </w:r>
    </w:p>
    <w:p w:rsidR="003C2BC4" w:rsidRDefault="003C2BC4">
      <w:pPr>
        <w:pStyle w:val="Textkrper-Zeileneinzug"/>
        <w:ind w:left="0"/>
        <w:rPr>
          <w:sz w:val="10"/>
        </w:rPr>
      </w:pPr>
    </w:p>
    <w:p w:rsidR="003C2BC4" w:rsidRDefault="003C2BC4">
      <w:pPr>
        <w:pStyle w:val="Textkrper-Zeileneinzug"/>
        <w:ind w:left="0"/>
      </w:pPr>
      <w:r>
        <w:t>Die Richtigkeit der Eintragungen und des Abschlusses wird hiermit bestätigt.</w:t>
      </w:r>
    </w:p>
    <w:p w:rsidR="003C2BC4" w:rsidRDefault="003C2BC4">
      <w:pPr>
        <w:pStyle w:val="Textkrper-Zeileneinzug"/>
        <w:ind w:lef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2BC4">
        <w:tc>
          <w:tcPr>
            <w:tcW w:w="9781" w:type="dxa"/>
            <w:tcBorders>
              <w:left w:val="single" w:sz="6" w:space="0" w:color="auto"/>
            </w:tcBorders>
          </w:tcPr>
          <w:p w:rsidR="003C2BC4" w:rsidRDefault="003C2BC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Datum, Stempel, Unterschrift</w:t>
            </w:r>
          </w:p>
        </w:tc>
      </w:tr>
      <w:tr w:rsidR="003C2BC4">
        <w:trPr>
          <w:trHeight w:hRule="exact" w:val="1077"/>
        </w:trPr>
        <w:tc>
          <w:tcPr>
            <w:tcW w:w="9781" w:type="dxa"/>
            <w:tcBorders>
              <w:left w:val="single" w:sz="6" w:space="0" w:color="auto"/>
              <w:bottom w:val="single" w:sz="4" w:space="0" w:color="auto"/>
            </w:tcBorders>
          </w:tcPr>
          <w:p w:rsidR="003C2BC4" w:rsidRDefault="003C2BC4">
            <w:pPr>
              <w:spacing w:before="20" w:after="20"/>
              <w:rPr>
                <w:rFonts w:ascii="Arial" w:hAnsi="Arial"/>
                <w:sz w:val="8"/>
              </w:rPr>
            </w:pPr>
          </w:p>
          <w:p w:rsidR="003C2BC4" w:rsidRDefault="003C2BC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 w:rsidR="00750C8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C2BC4" w:rsidRDefault="003C2BC4">
      <w:pPr>
        <w:pStyle w:val="Textkrper-Zeileneinzug"/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2BC4">
        <w:tc>
          <w:tcPr>
            <w:tcW w:w="9781" w:type="dxa"/>
          </w:tcPr>
          <w:p w:rsidR="003C2BC4" w:rsidRDefault="003C2BC4">
            <w:pPr>
              <w:pStyle w:val="Textkrper-Zeileneinzug"/>
              <w:spacing w:after="60"/>
              <w:ind w:left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Hinweise zum Ausfüllen des Verwendungsnachweises:</w:t>
            </w:r>
          </w:p>
          <w:p w:rsidR="003C2BC4" w:rsidRDefault="003C2BC4">
            <w:pPr>
              <w:pStyle w:val="Textkrper-Zeileneinzug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213" w:hanging="2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r>
              <w:rPr>
                <w:b/>
                <w:sz w:val="16"/>
              </w:rPr>
              <w:t>Belege</w:t>
            </w:r>
            <w:r>
              <w:rPr>
                <w:sz w:val="16"/>
              </w:rPr>
              <w:t xml:space="preserve"> sind, wenn nicht anders bestimmt, dem Verwendungsnachweis beizufügen und nach den Eintragungen im Verwe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dungsnachweis zu  ordnen. Darüber hinaus sind etwaige Verträge über die Vergabe von Aufträgen beizufügen.</w:t>
            </w:r>
          </w:p>
          <w:p w:rsidR="003C2BC4" w:rsidRDefault="003C2BC4">
            <w:pPr>
              <w:pStyle w:val="Textkrper-Zeileneinzug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213" w:hanging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Abweichungen</w:t>
            </w:r>
            <w:r>
              <w:rPr>
                <w:sz w:val="16"/>
              </w:rPr>
              <w:t xml:space="preserve"> vom Finanzierungsplan müssen, soweit nicht bereits genehmigt, in Spalten 10 und 19 – Bemerkungen – erläutert bzw. begründet werden.</w:t>
            </w:r>
          </w:p>
          <w:p w:rsidR="003C2BC4" w:rsidRDefault="003C2BC4">
            <w:pPr>
              <w:pStyle w:val="Textkrper-Zeileneinzug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213" w:hanging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Einnahmen</w:t>
            </w:r>
            <w:r>
              <w:rPr>
                <w:sz w:val="16"/>
              </w:rPr>
              <w:t>, die mit dem Vorhaben in wirtschaftlichem Zusammenhang stehen, sind ebenfalls anzugeben, soweit nicht bereits im Finanzierungsplan berücksichtigt.</w:t>
            </w:r>
          </w:p>
          <w:p w:rsidR="003C2BC4" w:rsidRDefault="003C2BC4">
            <w:pPr>
              <w:pStyle w:val="Textkrper-Zeileneinzug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213" w:hanging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Sachbericht:</w:t>
            </w:r>
            <w:r>
              <w:rPr>
                <w:sz w:val="16"/>
              </w:rPr>
              <w:t xml:space="preserve"> Kurze Darstellung der durchgeführten Maßnahme, u. a. Beginn, Maßnahmedauer, Abschluss, Nachweis des geförde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ten Personals, Erfolg und Auswirkungen der Maßnahme, etwaige Abweichungen von den dem Zuwendungsbescheid zugrunde li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genden Planungen und vom Finanzierungsplan; soweit technische Dienststellen des Zuwendungsempfängers beteiligt waren, sind die Berichte dieser Stellen beizufügen.</w:t>
            </w:r>
          </w:p>
        </w:tc>
      </w:tr>
    </w:tbl>
    <w:p w:rsidR="003C2BC4" w:rsidRDefault="003C2BC4">
      <w:pPr>
        <w:pStyle w:val="Textkrper-Zeileneinzug"/>
      </w:pPr>
    </w:p>
    <w:sectPr w:rsidR="003C2BC4">
      <w:pgSz w:w="11906" w:h="16838"/>
      <w:pgMar w:top="680" w:right="737" w:bottom="369" w:left="1361" w:header="369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CB" w:rsidRDefault="005A62CB">
      <w:r>
        <w:separator/>
      </w:r>
    </w:p>
  </w:endnote>
  <w:endnote w:type="continuationSeparator" w:id="0">
    <w:p w:rsidR="005A62CB" w:rsidRDefault="005A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CB" w:rsidRDefault="005A62CB">
      <w:r>
        <w:separator/>
      </w:r>
    </w:p>
  </w:footnote>
  <w:footnote w:type="continuationSeparator" w:id="0">
    <w:p w:rsidR="005A62CB" w:rsidRDefault="005A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E27"/>
    <w:multiLevelType w:val="hybridMultilevel"/>
    <w:tmpl w:val="7ABA9696"/>
    <w:lvl w:ilvl="0" w:tplc="EF08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60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E0A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0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D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A9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4E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C1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4lI2aWI+Zp2G6yU5Xz58hQy4kk=" w:salt="Ro5WViiDqC9ifoMSvyYqw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1B"/>
    <w:rsid w:val="00094879"/>
    <w:rsid w:val="003C2BC4"/>
    <w:rsid w:val="005A62CB"/>
    <w:rsid w:val="00750C8C"/>
    <w:rsid w:val="00826909"/>
    <w:rsid w:val="009A29A3"/>
    <w:rsid w:val="00A55A6E"/>
    <w:rsid w:val="00D56B1B"/>
    <w:rsid w:val="00E41035"/>
    <w:rsid w:val="00EF2F9D"/>
    <w:rsid w:val="00F032F7"/>
    <w:rsid w:val="00F2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426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KR916\Abteilung$\Vorlagen\ZMV\ZMV%20I%205\ZMV_I5_Verwendungsnachwei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ZMV_I5_Verwendungsnachweis</Template>
  <TotalTime>0</TotalTime>
  <Pages>4</Pages>
  <Words>569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Bundesverwaltungsamt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Lutter, Ingo (ZMV I 1)</dc:creator>
  <cp:lastModifiedBy>Lutter, Ingo (ZMV I 1)</cp:lastModifiedBy>
  <cp:revision>2</cp:revision>
  <cp:lastPrinted>2005-11-22T06:31:00Z</cp:lastPrinted>
  <dcterms:created xsi:type="dcterms:W3CDTF">2018-09-11T16:03:00Z</dcterms:created>
  <dcterms:modified xsi:type="dcterms:W3CDTF">2018-09-11T16:03:00Z</dcterms:modified>
</cp:coreProperties>
</file>